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E6" w:rsidRPr="00AD2BE6" w:rsidRDefault="00AD2BE6" w:rsidP="00AD2BE6">
      <w:pPr>
        <w:pStyle w:val="Heading3"/>
        <w:jc w:val="center"/>
        <w:rPr>
          <w:rFonts w:cs="Arial"/>
          <w:b w:val="0"/>
          <w:sz w:val="32"/>
          <w:szCs w:val="32"/>
        </w:rPr>
      </w:pPr>
    </w:p>
    <w:p w:rsidR="00AD2BE6" w:rsidRDefault="00AD2BE6" w:rsidP="00AD2BE6">
      <w:pPr>
        <w:jc w:val="center"/>
        <w:rPr>
          <w:rFonts w:ascii="Arial" w:hAnsi="Arial" w:cs="Arial"/>
          <w:b/>
        </w:rPr>
      </w:pPr>
    </w:p>
    <w:p w:rsidR="00527746" w:rsidRPr="00AD2BE6" w:rsidRDefault="008D2EA6" w:rsidP="00AD2BE6">
      <w:pPr>
        <w:jc w:val="center"/>
        <w:rPr>
          <w:rFonts w:ascii="Conwy Council Logo" w:hAnsi="Conwy Council Logo" w:cs="Arial"/>
          <w:sz w:val="96"/>
          <w:szCs w:val="96"/>
        </w:rPr>
      </w:pPr>
      <w:r w:rsidRPr="008D2EA6">
        <w:rPr>
          <w:rFonts w:ascii="Conwy Council Logo" w:hAnsi="Conwy Council Logo" w:cs="Arial"/>
          <w:sz w:val="96"/>
          <w:szCs w:val="96"/>
        </w:rPr>
        <w:t></w:t>
      </w:r>
      <w:r w:rsidRPr="008D2EA6">
        <w:rPr>
          <w:rFonts w:ascii="Conwy Council Logo" w:hAnsi="Conwy Council Logo" w:cs="Arial"/>
          <w:sz w:val="96"/>
          <w:szCs w:val="96"/>
        </w:rPr>
        <w:t></w:t>
      </w:r>
      <w:r w:rsidRPr="008D2EA6">
        <w:rPr>
          <w:rFonts w:ascii="Conwy Council Logo" w:hAnsi="Conwy Council Logo" w:cs="Arial"/>
          <w:sz w:val="96"/>
          <w:szCs w:val="96"/>
        </w:rPr>
        <w:t></w:t>
      </w:r>
      <w:r w:rsidRPr="008D2EA6">
        <w:rPr>
          <w:rFonts w:ascii="Conwy Council Logo" w:hAnsi="Conwy Council Logo" w:cs="Arial"/>
          <w:sz w:val="96"/>
          <w:szCs w:val="96"/>
        </w:rPr>
        <w:t></w:t>
      </w:r>
      <w:r w:rsidRPr="008D2EA6">
        <w:rPr>
          <w:rFonts w:ascii="Conwy Council Logo" w:hAnsi="Conwy Council Logo" w:cs="Arial"/>
          <w:sz w:val="96"/>
          <w:szCs w:val="96"/>
        </w:rPr>
        <w:t></w:t>
      </w:r>
    </w:p>
    <w:p w:rsidR="00527746" w:rsidRDefault="00527746" w:rsidP="00FB20F1">
      <w:pPr>
        <w:pStyle w:val="BodyText2"/>
        <w:tabs>
          <w:tab w:val="left" w:pos="2880"/>
        </w:tabs>
        <w:jc w:val="center"/>
        <w:rPr>
          <w:szCs w:val="36"/>
        </w:rPr>
      </w:pPr>
    </w:p>
    <w:p w:rsidR="00527746" w:rsidRDefault="00527746" w:rsidP="00FB20F1">
      <w:pPr>
        <w:pStyle w:val="BodyText"/>
        <w:jc w:val="center"/>
        <w:rPr>
          <w:rFonts w:ascii="Arial" w:hAnsi="Arial" w:cs="Arial"/>
          <w:b/>
          <w:bCs/>
          <w:sz w:val="20"/>
          <w:szCs w:val="36"/>
        </w:rPr>
      </w:pPr>
      <w:r w:rsidRPr="00435C54">
        <w:rPr>
          <w:rFonts w:ascii="Arial" w:hAnsi="Arial" w:cs="Arial"/>
          <w:b/>
          <w:bCs/>
          <w:sz w:val="20"/>
          <w:szCs w:val="36"/>
        </w:rPr>
        <w:t>EDUCATION SERVICE</w:t>
      </w:r>
      <w:r w:rsidR="008D2EA6" w:rsidRPr="00435C54">
        <w:rPr>
          <w:rFonts w:ascii="Arial" w:hAnsi="Arial" w:cs="Arial"/>
          <w:b/>
          <w:bCs/>
          <w:sz w:val="20"/>
          <w:szCs w:val="36"/>
        </w:rPr>
        <w:t>S</w:t>
      </w:r>
    </w:p>
    <w:p w:rsidR="00270769" w:rsidRPr="00435C54" w:rsidRDefault="00270769" w:rsidP="00270769">
      <w:pPr>
        <w:pStyle w:val="BodyText"/>
        <w:rPr>
          <w:rFonts w:ascii="Arial" w:hAnsi="Arial" w:cs="Arial"/>
          <w:b/>
          <w:bCs/>
          <w:sz w:val="20"/>
          <w:szCs w:val="36"/>
        </w:rPr>
      </w:pPr>
    </w:p>
    <w:p w:rsidR="00527746" w:rsidRPr="004D625E" w:rsidRDefault="00527746" w:rsidP="00FB20F1">
      <w:pPr>
        <w:pStyle w:val="BodyText"/>
        <w:jc w:val="center"/>
        <w:rPr>
          <w:rFonts w:ascii="Arial" w:hAnsi="Arial" w:cs="Arial"/>
          <w:sz w:val="32"/>
          <w:szCs w:val="36"/>
        </w:rPr>
      </w:pPr>
    </w:p>
    <w:p w:rsidR="00FB0EFB" w:rsidRPr="004D625E" w:rsidRDefault="00FB0EFB" w:rsidP="00FB0EFB">
      <w:pPr>
        <w:pStyle w:val="Heading1"/>
        <w:jc w:val="center"/>
        <w:rPr>
          <w:rFonts w:ascii="Arial" w:hAnsi="Arial" w:cs="Arial"/>
          <w:sz w:val="48"/>
          <w:szCs w:val="40"/>
        </w:rPr>
      </w:pPr>
      <w:r w:rsidRPr="004D625E">
        <w:rPr>
          <w:rFonts w:ascii="Arial" w:hAnsi="Arial" w:cs="Arial"/>
          <w:sz w:val="48"/>
          <w:szCs w:val="40"/>
        </w:rPr>
        <w:t xml:space="preserve">YSGOL </w:t>
      </w:r>
      <w:r w:rsidR="00270769" w:rsidRPr="004D625E">
        <w:rPr>
          <w:rFonts w:ascii="Arial" w:hAnsi="Arial" w:cs="Arial"/>
          <w:sz w:val="48"/>
          <w:szCs w:val="40"/>
        </w:rPr>
        <w:t>Y GOGARTH</w:t>
      </w:r>
    </w:p>
    <w:p w:rsidR="00270769" w:rsidRPr="00270769" w:rsidRDefault="00270769" w:rsidP="00270769">
      <w:pPr>
        <w:pStyle w:val="Heading2"/>
        <w:rPr>
          <w:rFonts w:ascii="Arial" w:hAnsi="Arial" w:cs="Arial"/>
          <w:szCs w:val="24"/>
        </w:rPr>
      </w:pPr>
      <w:r w:rsidRPr="00270769">
        <w:rPr>
          <w:rFonts w:ascii="Arial" w:hAnsi="Arial" w:cs="Arial"/>
          <w:szCs w:val="24"/>
        </w:rPr>
        <w:t>Nant y Gamar Road, Llandudno LL30 1YE</w:t>
      </w:r>
    </w:p>
    <w:p w:rsidR="00270769" w:rsidRPr="00270769" w:rsidRDefault="00270769" w:rsidP="00270769">
      <w:pPr>
        <w:jc w:val="center"/>
        <w:rPr>
          <w:rFonts w:ascii="Arial" w:hAnsi="Arial" w:cs="Arial"/>
        </w:rPr>
      </w:pPr>
      <w:r w:rsidRPr="00270769">
        <w:rPr>
          <w:rFonts w:ascii="Arial" w:hAnsi="Arial" w:cs="Arial"/>
        </w:rPr>
        <w:t>Tel:  0300 456 9521</w:t>
      </w:r>
    </w:p>
    <w:p w:rsidR="00270769" w:rsidRPr="00270769" w:rsidRDefault="00270769" w:rsidP="00270769">
      <w:pPr>
        <w:jc w:val="center"/>
        <w:rPr>
          <w:rFonts w:ascii="Arial" w:hAnsi="Arial" w:cs="Arial"/>
        </w:rPr>
      </w:pPr>
      <w:r w:rsidRPr="00270769">
        <w:rPr>
          <w:rFonts w:ascii="Arial" w:hAnsi="Arial" w:cs="Arial"/>
        </w:rPr>
        <w:t>Headteacher:  Mr Jonathan Morgan</w:t>
      </w:r>
    </w:p>
    <w:p w:rsidR="00270769" w:rsidRPr="00270769" w:rsidRDefault="00270769" w:rsidP="00270769">
      <w:pPr>
        <w:rPr>
          <w:rFonts w:ascii="Arial" w:hAnsi="Arial" w:cs="Arial"/>
        </w:rPr>
      </w:pPr>
    </w:p>
    <w:p w:rsidR="008B676F" w:rsidRPr="00270769" w:rsidRDefault="008B676F" w:rsidP="008B676F">
      <w:pPr>
        <w:rPr>
          <w:rFonts w:ascii="Arial" w:hAnsi="Arial" w:cs="Arial"/>
        </w:rPr>
      </w:pPr>
    </w:p>
    <w:p w:rsidR="008B676F" w:rsidRPr="00270769" w:rsidRDefault="008B676F" w:rsidP="008B676F">
      <w:pPr>
        <w:jc w:val="center"/>
        <w:rPr>
          <w:rFonts w:ascii="Arial" w:hAnsi="Arial" w:cs="Arial"/>
        </w:rPr>
      </w:pPr>
      <w:r w:rsidRPr="00270769">
        <w:rPr>
          <w:rFonts w:ascii="Arial" w:hAnsi="Arial" w:cs="Arial"/>
        </w:rPr>
        <w:t xml:space="preserve">Day/Residential Special School for pupils with </w:t>
      </w:r>
    </w:p>
    <w:p w:rsidR="004D625E" w:rsidRDefault="008B676F" w:rsidP="008B676F">
      <w:pPr>
        <w:jc w:val="center"/>
        <w:rPr>
          <w:rFonts w:ascii="Arial" w:hAnsi="Arial" w:cs="Arial"/>
        </w:rPr>
      </w:pPr>
      <w:r w:rsidRPr="00270769">
        <w:rPr>
          <w:rFonts w:ascii="Arial" w:hAnsi="Arial" w:cs="Arial"/>
        </w:rPr>
        <w:t xml:space="preserve">Special Educational Needs </w:t>
      </w:r>
    </w:p>
    <w:p w:rsidR="008B676F" w:rsidRPr="00270769" w:rsidRDefault="008B676F" w:rsidP="008B676F">
      <w:pPr>
        <w:jc w:val="center"/>
        <w:rPr>
          <w:rFonts w:ascii="Arial" w:hAnsi="Arial" w:cs="Arial"/>
        </w:rPr>
      </w:pPr>
      <w:r w:rsidRPr="00270769">
        <w:rPr>
          <w:rFonts w:ascii="Arial" w:hAnsi="Arial" w:cs="Arial"/>
        </w:rPr>
        <w:t>(26</w:t>
      </w:r>
      <w:r w:rsidR="00533477" w:rsidRPr="00270769">
        <w:rPr>
          <w:rFonts w:ascii="Arial" w:hAnsi="Arial" w:cs="Arial"/>
        </w:rPr>
        <w:t>7</w:t>
      </w:r>
      <w:r w:rsidRPr="00270769">
        <w:rPr>
          <w:rFonts w:ascii="Arial" w:hAnsi="Arial" w:cs="Arial"/>
        </w:rPr>
        <w:t xml:space="preserve"> on roll, age range 3 to 19)</w:t>
      </w:r>
    </w:p>
    <w:p w:rsidR="008B676F" w:rsidRPr="00270769" w:rsidRDefault="008B676F" w:rsidP="008B676F">
      <w:pPr>
        <w:pStyle w:val="Heading3"/>
        <w:rPr>
          <w:rFonts w:ascii="Arial" w:hAnsi="Arial" w:cs="Arial"/>
          <w:b w:val="0"/>
          <w:sz w:val="24"/>
        </w:rPr>
      </w:pPr>
    </w:p>
    <w:p w:rsidR="004D625E" w:rsidRDefault="004D625E" w:rsidP="00D02504">
      <w:pPr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D02504" w:rsidRPr="00270769" w:rsidRDefault="00D02504" w:rsidP="00D02504">
      <w:pPr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270769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Required </w:t>
      </w:r>
      <w:r w:rsidR="001B0035" w:rsidRPr="00270769">
        <w:rPr>
          <w:rFonts w:ascii="Arial" w:hAnsi="Arial" w:cs="Arial"/>
          <w:b/>
          <w:color w:val="000000"/>
          <w:sz w:val="28"/>
          <w:szCs w:val="28"/>
          <w:lang w:val="en-US"/>
        </w:rPr>
        <w:t>as soon as possible</w:t>
      </w:r>
    </w:p>
    <w:p w:rsidR="00D02504" w:rsidRPr="00270769" w:rsidRDefault="00D02504" w:rsidP="00D02504">
      <w:pPr>
        <w:rPr>
          <w:rFonts w:ascii="Arial" w:hAnsi="Arial" w:cs="Arial"/>
          <w:sz w:val="16"/>
          <w:szCs w:val="16"/>
          <w:lang w:val="cy-GB"/>
        </w:rPr>
      </w:pPr>
    </w:p>
    <w:p w:rsidR="008B676F" w:rsidRPr="004D625E" w:rsidRDefault="004D625E" w:rsidP="00DA3BAD">
      <w:pPr>
        <w:jc w:val="center"/>
        <w:rPr>
          <w:rFonts w:ascii="Arial" w:hAnsi="Arial" w:cs="Arial"/>
          <w:sz w:val="36"/>
          <w:szCs w:val="40"/>
        </w:rPr>
      </w:pPr>
      <w:r w:rsidRPr="004D625E">
        <w:rPr>
          <w:rFonts w:ascii="Arial" w:hAnsi="Arial" w:cs="Arial"/>
          <w:sz w:val="36"/>
          <w:szCs w:val="40"/>
        </w:rPr>
        <w:t>Permanent</w:t>
      </w:r>
    </w:p>
    <w:p w:rsidR="00D02504" w:rsidRPr="00270769" w:rsidRDefault="00D02504" w:rsidP="00DA3BAD">
      <w:pPr>
        <w:jc w:val="center"/>
        <w:rPr>
          <w:rFonts w:ascii="Arial" w:hAnsi="Arial" w:cs="Arial"/>
          <w:b/>
          <w:sz w:val="40"/>
          <w:szCs w:val="40"/>
        </w:rPr>
      </w:pPr>
      <w:r w:rsidRPr="00270769">
        <w:rPr>
          <w:rFonts w:ascii="Arial" w:hAnsi="Arial" w:cs="Arial"/>
          <w:b/>
          <w:sz w:val="40"/>
          <w:szCs w:val="40"/>
        </w:rPr>
        <w:t>MIDDAY SUPERVISOR</w:t>
      </w:r>
    </w:p>
    <w:p w:rsidR="00DA3BAD" w:rsidRPr="00270769" w:rsidRDefault="00DA3BAD" w:rsidP="00DA3BAD">
      <w:pPr>
        <w:rPr>
          <w:rFonts w:ascii="Arial" w:hAnsi="Arial" w:cs="Arial"/>
          <w:b/>
          <w:sz w:val="40"/>
          <w:szCs w:val="40"/>
        </w:rPr>
      </w:pPr>
    </w:p>
    <w:p w:rsidR="00D02504" w:rsidRPr="00270769" w:rsidRDefault="00D02504" w:rsidP="00D02504">
      <w:pPr>
        <w:pStyle w:val="BodyText"/>
        <w:jc w:val="center"/>
        <w:rPr>
          <w:rFonts w:ascii="Arial" w:hAnsi="Arial" w:cs="Arial"/>
        </w:rPr>
      </w:pPr>
      <w:r w:rsidRPr="00270769">
        <w:rPr>
          <w:rFonts w:ascii="Arial" w:hAnsi="Arial" w:cs="Arial"/>
          <w:lang w:val="cy-GB"/>
        </w:rPr>
        <w:t xml:space="preserve">Hours:  </w:t>
      </w:r>
      <w:r w:rsidR="008B676F" w:rsidRPr="00270769">
        <w:rPr>
          <w:rFonts w:ascii="Arial" w:hAnsi="Arial" w:cs="Arial"/>
          <w:lang w:val="cy-GB"/>
        </w:rPr>
        <w:t>10</w:t>
      </w:r>
      <w:r w:rsidRPr="00270769">
        <w:rPr>
          <w:rFonts w:ascii="Arial" w:hAnsi="Arial" w:cs="Arial"/>
        </w:rPr>
        <w:t xml:space="preserve"> hours per week, term time only</w:t>
      </w:r>
    </w:p>
    <w:p w:rsidR="00D02504" w:rsidRPr="00270769" w:rsidRDefault="00D02504" w:rsidP="00D02504">
      <w:pPr>
        <w:rPr>
          <w:rFonts w:ascii="Arial" w:hAnsi="Arial" w:cs="Arial"/>
          <w:sz w:val="30"/>
          <w:szCs w:val="30"/>
          <w:lang w:val="cy-GB"/>
        </w:rPr>
      </w:pPr>
    </w:p>
    <w:p w:rsidR="00D02504" w:rsidRPr="004D625E" w:rsidRDefault="00D02504" w:rsidP="00D02504">
      <w:pPr>
        <w:pStyle w:val="BodyText"/>
        <w:jc w:val="center"/>
        <w:rPr>
          <w:rFonts w:ascii="Arial" w:hAnsi="Arial" w:cs="Arial"/>
          <w:b/>
        </w:rPr>
      </w:pPr>
      <w:r w:rsidRPr="004D625E">
        <w:rPr>
          <w:rFonts w:ascii="Arial" w:hAnsi="Arial" w:cs="Arial"/>
          <w:b/>
        </w:rPr>
        <w:t xml:space="preserve">Salary:  Grade </w:t>
      </w:r>
      <w:r w:rsidR="00073721" w:rsidRPr="004D625E">
        <w:rPr>
          <w:rFonts w:ascii="Arial" w:hAnsi="Arial" w:cs="Arial"/>
          <w:b/>
        </w:rPr>
        <w:t>G01 NJC</w:t>
      </w:r>
      <w:r w:rsidRPr="004D625E">
        <w:rPr>
          <w:rFonts w:ascii="Arial" w:hAnsi="Arial" w:cs="Arial"/>
          <w:b/>
        </w:rPr>
        <w:t xml:space="preserve"> point </w:t>
      </w:r>
      <w:r w:rsidR="00435C54" w:rsidRPr="004D625E">
        <w:rPr>
          <w:rFonts w:ascii="Arial" w:hAnsi="Arial" w:cs="Arial"/>
          <w:b/>
        </w:rPr>
        <w:t>1 - 3</w:t>
      </w:r>
      <w:r w:rsidRPr="004D625E">
        <w:rPr>
          <w:rFonts w:ascii="Arial" w:hAnsi="Arial" w:cs="Arial"/>
          <w:b/>
        </w:rPr>
        <w:t xml:space="preserve"> </w:t>
      </w:r>
      <w:r w:rsidR="00270769" w:rsidRPr="004D625E">
        <w:rPr>
          <w:rFonts w:ascii="Arial" w:hAnsi="Arial" w:cs="Arial"/>
          <w:b/>
        </w:rPr>
        <w:t>- £4,146 - £4,272</w:t>
      </w:r>
      <w:r w:rsidRPr="004D625E">
        <w:rPr>
          <w:rFonts w:ascii="Arial" w:hAnsi="Arial" w:cs="Arial"/>
          <w:b/>
        </w:rPr>
        <w:t xml:space="preserve"> </w:t>
      </w:r>
      <w:r w:rsidR="00270769" w:rsidRPr="004D625E">
        <w:rPr>
          <w:rFonts w:ascii="Arial" w:hAnsi="Arial" w:cs="Arial"/>
          <w:b/>
        </w:rPr>
        <w:t>p</w:t>
      </w:r>
      <w:r w:rsidRPr="004D625E">
        <w:rPr>
          <w:rFonts w:ascii="Arial" w:hAnsi="Arial" w:cs="Arial"/>
          <w:b/>
        </w:rPr>
        <w:t>er annum</w:t>
      </w:r>
    </w:p>
    <w:p w:rsidR="00D02504" w:rsidRPr="00270769" w:rsidRDefault="00D02504" w:rsidP="00D02504">
      <w:pPr>
        <w:rPr>
          <w:rFonts w:ascii="Arial" w:hAnsi="Arial" w:cs="Arial"/>
          <w:sz w:val="30"/>
          <w:szCs w:val="30"/>
          <w:lang w:val="cy-GB"/>
        </w:rPr>
      </w:pPr>
    </w:p>
    <w:p w:rsidR="00D02504" w:rsidRPr="004D625E" w:rsidRDefault="004D625E" w:rsidP="004D625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Governing Body invites applications </w:t>
      </w:r>
      <w:r w:rsidR="00D02504" w:rsidRPr="00270769">
        <w:rPr>
          <w:rFonts w:ascii="Arial" w:hAnsi="Arial" w:cs="Arial"/>
          <w:bCs/>
        </w:rPr>
        <w:t xml:space="preserve">for the above post.  </w:t>
      </w:r>
      <w:r w:rsidR="00D02504" w:rsidRPr="00270769">
        <w:rPr>
          <w:rFonts w:ascii="Arial" w:hAnsi="Arial" w:cs="Arial"/>
        </w:rPr>
        <w:t>The duties will be to assist with</w:t>
      </w:r>
      <w:r>
        <w:rPr>
          <w:rFonts w:ascii="Arial" w:hAnsi="Arial" w:cs="Arial"/>
          <w:bCs/>
        </w:rPr>
        <w:t xml:space="preserve"> </w:t>
      </w:r>
      <w:bookmarkStart w:id="0" w:name="_GoBack"/>
      <w:bookmarkEnd w:id="0"/>
      <w:r w:rsidR="00D02504" w:rsidRPr="00270769">
        <w:rPr>
          <w:rFonts w:ascii="Arial" w:hAnsi="Arial" w:cs="Arial"/>
        </w:rPr>
        <w:t>the supervision of the children during the whole of the lunch period.</w:t>
      </w:r>
      <w:r w:rsidR="008B676F" w:rsidRPr="00270769">
        <w:rPr>
          <w:rFonts w:ascii="Arial" w:hAnsi="Arial" w:cs="Arial"/>
        </w:rPr>
        <w:t xml:space="preserve"> Experience of working with pupils with a range of Additional Learning Needs is desirable.</w:t>
      </w:r>
    </w:p>
    <w:p w:rsidR="00D02504" w:rsidRPr="00270769" w:rsidRDefault="00D02504" w:rsidP="00D02504">
      <w:pPr>
        <w:rPr>
          <w:rFonts w:ascii="Arial" w:hAnsi="Arial" w:cs="Arial"/>
          <w:sz w:val="30"/>
          <w:szCs w:val="30"/>
          <w:lang w:val="cy-GB"/>
        </w:rPr>
      </w:pPr>
    </w:p>
    <w:p w:rsidR="00F970A5" w:rsidRPr="00270769" w:rsidRDefault="00F970A5" w:rsidP="00F970A5">
      <w:pPr>
        <w:jc w:val="center"/>
        <w:rPr>
          <w:rFonts w:ascii="Arial" w:hAnsi="Arial" w:cs="Arial"/>
        </w:rPr>
      </w:pPr>
      <w:r w:rsidRPr="00270769">
        <w:rPr>
          <w:rFonts w:ascii="Arial" w:hAnsi="Arial" w:cs="Arial"/>
        </w:rPr>
        <w:t>Due to the nature of the post the successful candidate will be subject</w:t>
      </w:r>
    </w:p>
    <w:p w:rsidR="00F970A5" w:rsidRPr="00270769" w:rsidRDefault="00F970A5" w:rsidP="00F970A5">
      <w:pPr>
        <w:jc w:val="center"/>
        <w:rPr>
          <w:rFonts w:ascii="Arial" w:hAnsi="Arial" w:cs="Arial"/>
        </w:rPr>
      </w:pPr>
      <w:r w:rsidRPr="00270769">
        <w:rPr>
          <w:rFonts w:ascii="Arial" w:hAnsi="Arial" w:cs="Arial"/>
        </w:rPr>
        <w:t>to a disclosure by the Disclosure and Barring Service.</w:t>
      </w:r>
    </w:p>
    <w:p w:rsidR="00F970A5" w:rsidRPr="00270769" w:rsidRDefault="00F970A5" w:rsidP="00F970A5">
      <w:pPr>
        <w:jc w:val="both"/>
        <w:rPr>
          <w:rFonts w:ascii="Arial" w:hAnsi="Arial" w:cs="Arial"/>
          <w:sz w:val="28"/>
          <w:szCs w:val="28"/>
        </w:rPr>
      </w:pPr>
    </w:p>
    <w:p w:rsidR="00F970A5" w:rsidRPr="00270769" w:rsidRDefault="00F970A5" w:rsidP="00F970A5">
      <w:pPr>
        <w:pStyle w:val="BodyTextIndent"/>
        <w:ind w:left="0"/>
        <w:rPr>
          <w:rFonts w:ascii="Arial" w:hAnsi="Arial" w:cs="Arial"/>
          <w:sz w:val="23"/>
          <w:szCs w:val="23"/>
        </w:rPr>
      </w:pPr>
      <w:r w:rsidRPr="00270769">
        <w:rPr>
          <w:rFonts w:ascii="Arial" w:hAnsi="Arial" w:cs="Arial"/>
          <w:sz w:val="23"/>
          <w:szCs w:val="23"/>
        </w:rPr>
        <w:t xml:space="preserve">For further information regarding the post please contact the school on </w:t>
      </w:r>
      <w:r w:rsidR="008B676F" w:rsidRPr="00270769">
        <w:rPr>
          <w:rFonts w:ascii="Arial" w:hAnsi="Arial" w:cs="Arial"/>
          <w:sz w:val="23"/>
          <w:szCs w:val="23"/>
        </w:rPr>
        <w:t>0300 456 9521</w:t>
      </w:r>
    </w:p>
    <w:p w:rsidR="00F970A5" w:rsidRPr="00270769" w:rsidRDefault="00F970A5" w:rsidP="00F970A5">
      <w:pPr>
        <w:jc w:val="both"/>
        <w:rPr>
          <w:rFonts w:ascii="Arial" w:hAnsi="Arial" w:cs="Arial"/>
          <w:sz w:val="28"/>
          <w:szCs w:val="28"/>
        </w:rPr>
      </w:pPr>
    </w:p>
    <w:p w:rsidR="00F970A5" w:rsidRPr="00270769" w:rsidRDefault="00F970A5" w:rsidP="00F970A5">
      <w:pPr>
        <w:jc w:val="center"/>
        <w:rPr>
          <w:rFonts w:ascii="Arial" w:hAnsi="Arial" w:cs="Arial"/>
          <w:b/>
          <w:sz w:val="22"/>
          <w:szCs w:val="22"/>
        </w:rPr>
      </w:pPr>
      <w:r w:rsidRPr="00270769">
        <w:rPr>
          <w:rFonts w:ascii="Arial" w:hAnsi="Arial" w:cs="Arial"/>
          <w:b/>
          <w:sz w:val="22"/>
          <w:szCs w:val="22"/>
        </w:rPr>
        <w:t>To apply for this vacancy, please visit www.conwy.gov.uk/jobs to apply online.</w:t>
      </w:r>
    </w:p>
    <w:p w:rsidR="00F970A5" w:rsidRPr="00270769" w:rsidRDefault="00F970A5" w:rsidP="00F970A5">
      <w:pPr>
        <w:jc w:val="center"/>
        <w:rPr>
          <w:rFonts w:ascii="Arial" w:hAnsi="Arial" w:cs="Arial"/>
          <w:b/>
          <w:sz w:val="22"/>
          <w:szCs w:val="22"/>
        </w:rPr>
      </w:pPr>
      <w:r w:rsidRPr="00270769">
        <w:rPr>
          <w:rFonts w:ascii="Arial" w:hAnsi="Arial" w:cs="Arial"/>
          <w:b/>
          <w:sz w:val="22"/>
          <w:szCs w:val="22"/>
        </w:rPr>
        <w:t>Please note the authority no longer issues application forms and does not accept CVs.</w:t>
      </w:r>
    </w:p>
    <w:p w:rsidR="008B676F" w:rsidRPr="00270769" w:rsidRDefault="008B676F" w:rsidP="00F970A5">
      <w:pPr>
        <w:jc w:val="center"/>
        <w:rPr>
          <w:rFonts w:ascii="Arial" w:hAnsi="Arial" w:cs="Arial"/>
          <w:b/>
          <w:sz w:val="22"/>
          <w:szCs w:val="22"/>
        </w:rPr>
      </w:pPr>
    </w:p>
    <w:p w:rsidR="008B676F" w:rsidRPr="00270769" w:rsidRDefault="008B676F" w:rsidP="00F970A5">
      <w:pPr>
        <w:jc w:val="center"/>
        <w:rPr>
          <w:rFonts w:ascii="Arial" w:hAnsi="Arial" w:cs="Arial"/>
          <w:b/>
          <w:sz w:val="22"/>
          <w:szCs w:val="22"/>
        </w:rPr>
      </w:pPr>
    </w:p>
    <w:p w:rsidR="00F970A5" w:rsidRPr="00270769" w:rsidRDefault="00F970A5" w:rsidP="00F970A5">
      <w:pPr>
        <w:jc w:val="center"/>
        <w:rPr>
          <w:rFonts w:ascii="Arial" w:hAnsi="Arial" w:cs="Arial"/>
        </w:rPr>
      </w:pPr>
      <w:r w:rsidRPr="00270769">
        <w:rPr>
          <w:rFonts w:ascii="Arial" w:hAnsi="Arial" w:cs="Arial"/>
        </w:rPr>
        <w:t>Conwy is committed to safeguarding - qualifications and references will be verified</w:t>
      </w:r>
    </w:p>
    <w:p w:rsidR="00F970A5" w:rsidRPr="00270769" w:rsidRDefault="00F970A5" w:rsidP="00F970A5">
      <w:pPr>
        <w:jc w:val="center"/>
        <w:rPr>
          <w:rFonts w:ascii="Arial" w:hAnsi="Arial" w:cs="Arial"/>
          <w:sz w:val="18"/>
          <w:szCs w:val="18"/>
        </w:rPr>
      </w:pPr>
    </w:p>
    <w:p w:rsidR="00F970A5" w:rsidRPr="00270769" w:rsidRDefault="00F970A5" w:rsidP="00F970A5">
      <w:pPr>
        <w:jc w:val="center"/>
        <w:rPr>
          <w:rFonts w:ascii="Arial" w:hAnsi="Arial" w:cs="Arial"/>
          <w:sz w:val="18"/>
          <w:szCs w:val="18"/>
        </w:rPr>
      </w:pPr>
      <w:r w:rsidRPr="00270769">
        <w:rPr>
          <w:rFonts w:ascii="Arial" w:hAnsi="Arial" w:cs="Arial"/>
          <w:sz w:val="18"/>
          <w:szCs w:val="18"/>
        </w:rPr>
        <w:t>If not informed within 3 weeks of the closing date, candidates must assume they have not</w:t>
      </w:r>
    </w:p>
    <w:p w:rsidR="00F970A5" w:rsidRPr="00270769" w:rsidRDefault="00F970A5" w:rsidP="00F970A5">
      <w:pPr>
        <w:jc w:val="center"/>
        <w:rPr>
          <w:rFonts w:ascii="Arial" w:hAnsi="Arial" w:cs="Arial"/>
          <w:sz w:val="18"/>
          <w:szCs w:val="18"/>
        </w:rPr>
      </w:pPr>
      <w:r w:rsidRPr="00270769">
        <w:rPr>
          <w:rFonts w:ascii="Arial" w:hAnsi="Arial" w:cs="Arial"/>
          <w:sz w:val="18"/>
          <w:szCs w:val="18"/>
        </w:rPr>
        <w:t>been shortlisted for interview and will therefore not be notified in writing.</w:t>
      </w:r>
    </w:p>
    <w:p w:rsidR="00F970A5" w:rsidRPr="00270769" w:rsidRDefault="00F970A5" w:rsidP="00F970A5">
      <w:pPr>
        <w:jc w:val="center"/>
        <w:rPr>
          <w:rFonts w:ascii="Arial" w:hAnsi="Arial" w:cs="Arial"/>
          <w:sz w:val="18"/>
          <w:szCs w:val="18"/>
        </w:rPr>
      </w:pPr>
    </w:p>
    <w:p w:rsidR="00F970A5" w:rsidRPr="00270769" w:rsidRDefault="00F970A5" w:rsidP="00F970A5">
      <w:pPr>
        <w:jc w:val="center"/>
        <w:rPr>
          <w:rFonts w:ascii="Arial" w:hAnsi="Arial" w:cs="Arial"/>
          <w:sz w:val="20"/>
          <w:szCs w:val="20"/>
        </w:rPr>
      </w:pPr>
      <w:r w:rsidRPr="00270769">
        <w:rPr>
          <w:rFonts w:ascii="Arial" w:hAnsi="Arial" w:cs="Arial"/>
          <w:sz w:val="20"/>
          <w:szCs w:val="20"/>
        </w:rPr>
        <w:t>In promoting equal opportunities Conwy welcomes applicants from all sections of the community.  All disabled applicants who meet the essential job requirements will be guaranteed an interview.</w:t>
      </w:r>
    </w:p>
    <w:p w:rsidR="00BA44F3" w:rsidRPr="00270769" w:rsidRDefault="00BA44F3" w:rsidP="00F970A5">
      <w:pPr>
        <w:jc w:val="center"/>
        <w:rPr>
          <w:rFonts w:ascii="Arial" w:hAnsi="Arial" w:cs="Arial"/>
          <w:sz w:val="20"/>
          <w:szCs w:val="20"/>
        </w:rPr>
      </w:pPr>
    </w:p>
    <w:sectPr w:rsidR="00BA44F3" w:rsidRPr="00270769" w:rsidSect="00FB20F1">
      <w:pgSz w:w="11906" w:h="16838"/>
      <w:pgMar w:top="567" w:right="1134" w:bottom="3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865" w:rsidRDefault="00761865" w:rsidP="00AA7DD3">
      <w:r>
        <w:separator/>
      </w:r>
    </w:p>
  </w:endnote>
  <w:endnote w:type="continuationSeparator" w:id="0">
    <w:p w:rsidR="00761865" w:rsidRDefault="00761865" w:rsidP="00AA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wy Council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865" w:rsidRDefault="00761865" w:rsidP="00AA7DD3">
      <w:r>
        <w:separator/>
      </w:r>
    </w:p>
  </w:footnote>
  <w:footnote w:type="continuationSeparator" w:id="0">
    <w:p w:rsidR="00761865" w:rsidRDefault="00761865" w:rsidP="00AA7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D8"/>
    <w:rsid w:val="000150C8"/>
    <w:rsid w:val="00073721"/>
    <w:rsid w:val="000A11FB"/>
    <w:rsid w:val="000C4BE0"/>
    <w:rsid w:val="0012363F"/>
    <w:rsid w:val="001B0035"/>
    <w:rsid w:val="001C4E75"/>
    <w:rsid w:val="00270769"/>
    <w:rsid w:val="00282243"/>
    <w:rsid w:val="002B05E2"/>
    <w:rsid w:val="002C0F65"/>
    <w:rsid w:val="002E3F4F"/>
    <w:rsid w:val="00310E6D"/>
    <w:rsid w:val="00377EBC"/>
    <w:rsid w:val="003A2B8D"/>
    <w:rsid w:val="004115FA"/>
    <w:rsid w:val="00435C54"/>
    <w:rsid w:val="00486D33"/>
    <w:rsid w:val="00494719"/>
    <w:rsid w:val="004D625E"/>
    <w:rsid w:val="00527746"/>
    <w:rsid w:val="00532ACA"/>
    <w:rsid w:val="00533477"/>
    <w:rsid w:val="00566DD8"/>
    <w:rsid w:val="0057442B"/>
    <w:rsid w:val="005B7589"/>
    <w:rsid w:val="00600D54"/>
    <w:rsid w:val="006A013B"/>
    <w:rsid w:val="006C3D30"/>
    <w:rsid w:val="006E069B"/>
    <w:rsid w:val="006E1EE4"/>
    <w:rsid w:val="00737933"/>
    <w:rsid w:val="00756282"/>
    <w:rsid w:val="00760AC3"/>
    <w:rsid w:val="00761865"/>
    <w:rsid w:val="007D1F3E"/>
    <w:rsid w:val="007E22D6"/>
    <w:rsid w:val="008A0708"/>
    <w:rsid w:val="008B676F"/>
    <w:rsid w:val="008D2EA6"/>
    <w:rsid w:val="008E528D"/>
    <w:rsid w:val="0096526C"/>
    <w:rsid w:val="009961E6"/>
    <w:rsid w:val="009E20EC"/>
    <w:rsid w:val="00AA7DD3"/>
    <w:rsid w:val="00AD2BE6"/>
    <w:rsid w:val="00AF677B"/>
    <w:rsid w:val="00B0115E"/>
    <w:rsid w:val="00B25098"/>
    <w:rsid w:val="00B275C0"/>
    <w:rsid w:val="00B5179D"/>
    <w:rsid w:val="00B638D4"/>
    <w:rsid w:val="00B63AFF"/>
    <w:rsid w:val="00BA44F3"/>
    <w:rsid w:val="00C94842"/>
    <w:rsid w:val="00CB42CB"/>
    <w:rsid w:val="00D02504"/>
    <w:rsid w:val="00D25760"/>
    <w:rsid w:val="00D61C9D"/>
    <w:rsid w:val="00D95EF1"/>
    <w:rsid w:val="00DA3BAD"/>
    <w:rsid w:val="00DB446E"/>
    <w:rsid w:val="00E110DA"/>
    <w:rsid w:val="00F02CAB"/>
    <w:rsid w:val="00F970A5"/>
    <w:rsid w:val="00FB0EFB"/>
    <w:rsid w:val="00FB20F1"/>
    <w:rsid w:val="00FC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F686BF9"/>
  <w15:chartTrackingRefBased/>
  <w15:docId w15:val="{C62DA88B-4FAF-4115-9593-F6D084C6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sz w:val="4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0"/>
      <w:szCs w:val="20"/>
    </w:rPr>
  </w:style>
  <w:style w:type="paragraph" w:styleId="Heading6">
    <w:name w:val="heading 6"/>
    <w:basedOn w:val="Normal"/>
    <w:next w:val="Normal"/>
    <w:qFormat/>
    <w:rsid w:val="004115FA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ind w:left="-284"/>
      <w:jc w:val="center"/>
      <w:outlineLvl w:val="7"/>
    </w:pPr>
    <w:rPr>
      <w:rFonts w:ascii="Comic Sans MS" w:hAnsi="Comic Sans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Cs w:val="20"/>
    </w:rPr>
  </w:style>
  <w:style w:type="paragraph" w:styleId="BodyText2">
    <w:name w:val="Body Text 2"/>
    <w:basedOn w:val="Normal"/>
    <w:rPr>
      <w:rFonts w:ascii="Comic Sans MS" w:hAnsi="Comic Sans MS"/>
      <w:sz w:val="16"/>
      <w:szCs w:val="20"/>
    </w:rPr>
  </w:style>
  <w:style w:type="paragraph" w:styleId="BodyText3">
    <w:name w:val="Body Text 3"/>
    <w:basedOn w:val="Normal"/>
    <w:pPr>
      <w:spacing w:before="240"/>
    </w:pPr>
    <w:rPr>
      <w:rFonts w:ascii="Comic Sans MS" w:hAnsi="Comic Sans MS"/>
      <w:b/>
      <w:szCs w:val="20"/>
    </w:rPr>
  </w:style>
  <w:style w:type="paragraph" w:styleId="BodyTextIndent">
    <w:name w:val="Body Text Indent"/>
    <w:basedOn w:val="Normal"/>
    <w:pPr>
      <w:ind w:left="-284"/>
      <w:jc w:val="center"/>
    </w:pPr>
    <w:rPr>
      <w:rFonts w:ascii="Comic Sans MS" w:hAnsi="Comic Sans M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25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7D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A7DD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A7D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A7DD3"/>
    <w:rPr>
      <w:sz w:val="24"/>
      <w:szCs w:val="24"/>
      <w:lang w:eastAsia="en-US"/>
    </w:rPr>
  </w:style>
  <w:style w:type="paragraph" w:customStyle="1" w:styleId="EgressHeaderStyleOfficialLabel">
    <w:name w:val="EgressHeaderStyleOfficialLabel"/>
    <w:basedOn w:val="Heading3"/>
    <w:semiHidden/>
    <w:rsid w:val="00AA7DD3"/>
    <w:pPr>
      <w:shd w:val="clear" w:color="auto" w:fill="008C00"/>
      <w:jc w:val="right"/>
    </w:pPr>
    <w:rPr>
      <w:rFonts w:ascii="Arial" w:hAnsi="Arial" w:cs="Arial"/>
      <w:b w:val="0"/>
      <w:color w:val="000000"/>
      <w:sz w:val="26"/>
      <w:szCs w:val="32"/>
    </w:rPr>
  </w:style>
  <w:style w:type="paragraph" w:customStyle="1" w:styleId="EgressFooterStyleOfficialLabel">
    <w:name w:val="EgressFooterStyleOfficialLabel"/>
    <w:basedOn w:val="Heading3"/>
    <w:semiHidden/>
    <w:rsid w:val="00AA7DD3"/>
    <w:pPr>
      <w:jc w:val="center"/>
    </w:pPr>
    <w:rPr>
      <w:rFonts w:ascii="Calibri" w:hAnsi="Calibri" w:cs="Arial"/>
      <w:b w:val="0"/>
      <w:color w:val="00000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Lynda\basi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template.dot</Template>
  <TotalTime>7</TotalTime>
  <Pages>1</Pages>
  <Words>238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Conwy County Borough Council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jonesl</dc:creator>
  <cp:keywords/>
  <dc:description/>
  <cp:lastModifiedBy>Ffion Morris</cp:lastModifiedBy>
  <cp:revision>4</cp:revision>
  <cp:lastPrinted>2022-04-28T08:27:00Z</cp:lastPrinted>
  <dcterms:created xsi:type="dcterms:W3CDTF">2022-09-12T15:11:00Z</dcterms:created>
  <dcterms:modified xsi:type="dcterms:W3CDTF">2022-09-13T10:55:00Z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212d41fe17644737abc597719841c72c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FINGERPRINT">
    <vt:lpwstr>0J99fz3+lpq6zMOlqY2ZgnxepITeH4ZzEN/tqSb6vgE=</vt:lpwstr>
  </property>
  <property fmtid="{D5CDD505-2E9C-101B-9397-08002B2CF9AE}" pid="6" name="SW-CLASSIFICATION-ID">
    <vt:lpwstr>OfficialLabel</vt:lpwstr>
  </property>
  <property fmtid="{D5CDD505-2E9C-101B-9397-08002B2CF9AE}" pid="7" name="SW-CLASSIFIED-BY">
    <vt:lpwstr>llinos.owen@conwy.gov.uk</vt:lpwstr>
  </property>
  <property fmtid="{D5CDD505-2E9C-101B-9397-08002B2CF9AE}" pid="8" name="SW-CLASSIFICATION-DATE">
    <vt:lpwstr>2018-02-01T13:18:29.9019643Z</vt:lpwstr>
  </property>
  <property fmtid="{D5CDD505-2E9C-101B-9397-08002B2CF9AE}" pid="9" name="SW-META-DATA">
    <vt:lpwstr>!!!EGSTAMP:6153e670-182e-4ac4-86db-6bc520f0a05b:OfficialLabel;S=0;DESCRIPTION=Non-Sensitive!!!</vt:lpwstr>
  </property>
  <property fmtid="{D5CDD505-2E9C-101B-9397-08002B2CF9AE}" pid="10" name="SW-CLASSIFY-HEADER">
    <vt:lpwstr/>
  </property>
  <property fmtid="{D5CDD505-2E9C-101B-9397-08002B2CF9AE}" pid="11" name="SW-CLASSIFY-FOOTER">
    <vt:lpwstr/>
  </property>
  <property fmtid="{D5CDD505-2E9C-101B-9397-08002B2CF9AE}" pid="12" name="SW-CLASSIFY-WATERMARK">
    <vt:lpwstr/>
  </property>
</Properties>
</file>